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B5CCB" w14:textId="77777777" w:rsidR="00CA22FF" w:rsidRDefault="00CA22FF"/>
    <w:tbl>
      <w:tblPr>
        <w:tblStyle w:val="Tabellrutenett"/>
        <w:tblpPr w:leftFromText="142" w:rightFromText="142" w:vertAnchor="page" w:tblpY="351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1"/>
      </w:tblGrid>
      <w:tr w:rsidR="005B15AA" w:rsidRPr="005B15AA" w14:paraId="1989E4FE" w14:textId="77777777" w:rsidTr="009918F4">
        <w:trPr>
          <w:trHeight w:val="680"/>
        </w:trPr>
        <w:sdt>
          <w:sdtPr>
            <w:alias w:val="Fornavn Etternavn"/>
            <w:tag w:val="Fornavn Etternavn"/>
            <w:id w:val="397793143"/>
            <w:placeholder>
              <w:docPart w:val="EDFDEBA5BEF8E14CBA38A82A0A520E0D"/>
            </w:placeholder>
            <w:text w:multiLine="1"/>
          </w:sdtPr>
          <w:sdtEndPr/>
          <w:sdtContent>
            <w:tc>
              <w:tcPr>
                <w:tcW w:w="6091" w:type="dxa"/>
                <w:tcBorders>
                  <w:bottom w:val="single" w:sz="4" w:space="0" w:color="DD1936" w:themeColor="text2"/>
                </w:tcBorders>
              </w:tcPr>
              <w:p w14:paraId="5943CFDB" w14:textId="020630DF" w:rsidR="005B15AA" w:rsidRPr="005B15AA" w:rsidRDefault="00BB051B" w:rsidP="009918F4">
                <w:proofErr w:type="spellStart"/>
                <w:r>
                  <w:t>Fornamn</w:t>
                </w:r>
                <w:proofErr w:type="spellEnd"/>
                <w:r>
                  <w:t xml:space="preserve"> </w:t>
                </w:r>
                <w:proofErr w:type="spellStart"/>
                <w:r>
                  <w:t>Etternamn</w:t>
                </w:r>
                <w:proofErr w:type="spellEnd"/>
              </w:p>
            </w:tc>
          </w:sdtContent>
        </w:sdt>
      </w:tr>
      <w:tr w:rsidR="00181161" w:rsidRPr="005B15AA" w14:paraId="43EBD570" w14:textId="77777777" w:rsidTr="009918F4">
        <w:trPr>
          <w:trHeight w:val="916"/>
        </w:trPr>
        <w:tc>
          <w:tcPr>
            <w:tcW w:w="6091" w:type="dxa"/>
            <w:tcBorders>
              <w:top w:val="single" w:sz="4" w:space="0" w:color="DD1936" w:themeColor="text2"/>
              <w:bottom w:val="single" w:sz="4" w:space="0" w:color="DD1936" w:themeColor="text2"/>
            </w:tcBorders>
          </w:tcPr>
          <w:p w14:paraId="5A22B558" w14:textId="77777777" w:rsidR="00CA22FF" w:rsidRPr="00CA22FF" w:rsidRDefault="00BB051B" w:rsidP="00CA22FF">
            <w:pPr>
              <w:pStyle w:val="Tittel"/>
              <w:framePr w:hSpace="0" w:wrap="auto" w:vAnchor="margin" w:yAlign="inline"/>
              <w:suppressOverlap w:val="0"/>
            </w:pPr>
            <w:sdt>
              <w:sdtPr>
                <w:alias w:val="Tittel"/>
                <w:tag w:val="Tittel"/>
                <w:id w:val="197677646"/>
                <w:placeholder>
                  <w:docPart w:val="204D84DE976CFF49BA791494D2879208"/>
                </w:placeholder>
                <w:showingPlcHdr/>
                <w:text w:multiLine="1"/>
              </w:sdtPr>
              <w:sdtEndPr/>
              <w:sdtContent>
                <w:r w:rsidR="00FF34E2" w:rsidRPr="00FF34E2">
                  <w:rPr>
                    <w:rStyle w:val="Plassholdertekst"/>
                    <w:color w:val="DD1936" w:themeColor="text2"/>
                  </w:rPr>
                  <w:t>[Tittel]</w:t>
                </w:r>
              </w:sdtContent>
            </w:sdt>
          </w:p>
          <w:p w14:paraId="0093DF58" w14:textId="77777777" w:rsidR="00CA22FF" w:rsidRPr="00CA22FF" w:rsidRDefault="00BB051B" w:rsidP="00B53487">
            <w:pPr>
              <w:pStyle w:val="Undertittel"/>
            </w:pPr>
            <w:sdt>
              <w:sdtPr>
                <w:alias w:val="Undertittel"/>
                <w:tag w:val="Undertittel"/>
                <w:id w:val="-315960510"/>
                <w:placeholder>
                  <w:docPart w:val="45D7EB12BE12514582FC9516702C54E2"/>
                </w:placeholder>
                <w:showingPlcHdr/>
                <w:text w:multiLine="1"/>
              </w:sdtPr>
              <w:sdtEndPr/>
              <w:sdtContent>
                <w:r w:rsidR="00FF34E2" w:rsidRPr="00FF34E2">
                  <w:rPr>
                    <w:rStyle w:val="Plassholdertekst"/>
                    <w:color w:val="000000" w:themeColor="text1"/>
                  </w:rPr>
                  <w:t>[Undertittel]</w:t>
                </w:r>
              </w:sdtContent>
            </w:sdt>
          </w:p>
        </w:tc>
      </w:tr>
      <w:tr w:rsidR="00181161" w:rsidRPr="005B15AA" w14:paraId="33CCCCAB" w14:textId="77777777" w:rsidTr="009918F4">
        <w:trPr>
          <w:trHeight w:val="916"/>
        </w:trPr>
        <w:tc>
          <w:tcPr>
            <w:tcW w:w="6091" w:type="dxa"/>
            <w:tcBorders>
              <w:top w:val="single" w:sz="4" w:space="0" w:color="DD1936" w:themeColor="text2"/>
            </w:tcBorders>
          </w:tcPr>
          <w:p w14:paraId="4967F272" w14:textId="796E50EF" w:rsidR="00181161" w:rsidRPr="005B15AA" w:rsidRDefault="00FF34E2" w:rsidP="007F771B">
            <w:pPr>
              <w:spacing w:before="400"/>
              <w:rPr>
                <w:b/>
                <w:sz w:val="26"/>
                <w:szCs w:val="26"/>
              </w:rPr>
            </w:pPr>
            <w:proofErr w:type="spellStart"/>
            <w:r>
              <w:t>Masteroppg</w:t>
            </w:r>
            <w:r w:rsidR="00BB051B">
              <w:t>åve</w:t>
            </w:r>
            <w:proofErr w:type="spellEnd"/>
            <w:r>
              <w:t xml:space="preserve"> i</w:t>
            </w:r>
            <w:r>
              <w:br/>
            </w:r>
            <w:r w:rsidR="00AA0AF1">
              <w:t xml:space="preserve">Institutt </w:t>
            </w:r>
            <w:r>
              <w:t xml:space="preserve">for </w:t>
            </w:r>
            <w:r w:rsidR="0043722A">
              <w:br/>
              <w:t xml:space="preserve">Norges </w:t>
            </w:r>
            <w:proofErr w:type="spellStart"/>
            <w:r w:rsidR="0043722A">
              <w:t>idrettshøgsk</w:t>
            </w:r>
            <w:r w:rsidR="00BB051B">
              <w:t>ule</w:t>
            </w:r>
            <w:proofErr w:type="spellEnd"/>
            <w:r w:rsidR="00290ADF" w:rsidRPr="009918F4">
              <w:t xml:space="preserve"> </w:t>
            </w:r>
            <w:sdt>
              <w:sdtPr>
                <w:alias w:val="år"/>
                <w:tag w:val="år"/>
                <w:id w:val="377749660"/>
                <w:placeholder>
                  <w:docPart w:val="1EE0FEDF90173141B4596D94F5EF3CD1"/>
                </w:placeholder>
                <w:showingPlcHdr/>
                <w:text w:multiLine="1"/>
              </w:sdtPr>
              <w:sdtEndPr/>
              <w:sdtContent>
                <w:r w:rsidRPr="00FF34E2">
                  <w:rPr>
                    <w:rStyle w:val="Plassholdertekst"/>
                    <w:color w:val="000000" w:themeColor="text1"/>
                  </w:rPr>
                  <w:t>[år]</w:t>
                </w:r>
              </w:sdtContent>
            </w:sdt>
          </w:p>
        </w:tc>
      </w:tr>
    </w:tbl>
    <w:p w14:paraId="52D47A03" w14:textId="77777777" w:rsidR="006B6C9E" w:rsidRDefault="006B6C9E"/>
    <w:sdt>
      <w:sdtPr>
        <w:id w:val="-654679988"/>
        <w:lock w:val="contentLocked"/>
        <w:placeholder>
          <w:docPart w:val="7E758A1538DA0C44ACC3B3088E43882A"/>
        </w:placeholder>
        <w:group/>
      </w:sdtPr>
      <w:sdtEndPr/>
      <w:sdtContent>
        <w:p w14:paraId="3C59A047" w14:textId="77777777" w:rsidR="00AA5206" w:rsidRPr="00770A26" w:rsidRDefault="005B15AA" w:rsidP="00770A26">
          <w:r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5669FCE" wp14:editId="5D0D7DC6">
                    <wp:simplePos x="0" y="0"/>
                    <wp:positionH relativeFrom="page">
                      <wp:posOffset>3343701</wp:posOffset>
                    </wp:positionH>
                    <wp:positionV relativeFrom="page">
                      <wp:posOffset>-2729552</wp:posOffset>
                    </wp:positionV>
                    <wp:extent cx="4215130" cy="13418185"/>
                    <wp:effectExtent l="0" t="0" r="0" b="0"/>
                    <wp:wrapNone/>
                    <wp:docPr id="1" name="Rettvinklet trekant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flipH="1">
                              <a:off x="0" y="0"/>
                              <a:ext cx="4215130" cy="13418185"/>
                            </a:xfrm>
                            <a:prstGeom prst="rtTriangl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D2FF59"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ettvinklet trekant 1" o:spid="_x0000_s1026" type="#_x0000_t6" style="position:absolute;margin-left:263.3pt;margin-top:-214.95pt;width:331.9pt;height:1056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" fillcolor="#dd1936 [3204]" stroked="f" strokeweight="1pt">
                    <w10:wrap anchorx="page" anchory="page"/>
                  </v:shape>
                </w:pict>
              </mc:Fallback>
            </mc:AlternateContent>
          </w:r>
        </w:p>
      </w:sdtContent>
    </w:sdt>
    <w:sectPr w:rsidR="00AA5206" w:rsidRPr="00770A26" w:rsidSect="005B15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18" w:bottom="2410" w:left="1418" w:header="709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D18B" w14:textId="77777777" w:rsidR="00BB051B" w:rsidRDefault="00BB051B" w:rsidP="00E758C8">
      <w:pPr>
        <w:spacing w:after="0" w:line="240" w:lineRule="auto"/>
      </w:pPr>
      <w:r>
        <w:separator/>
      </w:r>
    </w:p>
  </w:endnote>
  <w:endnote w:type="continuationSeparator" w:id="0">
    <w:p w14:paraId="666C9F71" w14:textId="77777777" w:rsidR="00BB051B" w:rsidRDefault="00BB051B" w:rsidP="00E7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5002E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922E" w14:textId="77777777" w:rsidR="0021397A" w:rsidRDefault="0021397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018D" w14:textId="77777777" w:rsidR="0021397A" w:rsidRDefault="0021397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16534" w14:textId="77777777" w:rsidR="0021397A" w:rsidRDefault="0021397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EE9E5" w14:textId="77777777" w:rsidR="00BB051B" w:rsidRDefault="00BB051B" w:rsidP="00E758C8">
      <w:pPr>
        <w:spacing w:after="0" w:line="240" w:lineRule="auto"/>
      </w:pPr>
      <w:r>
        <w:separator/>
      </w:r>
    </w:p>
  </w:footnote>
  <w:footnote w:type="continuationSeparator" w:id="0">
    <w:p w14:paraId="17FF93A9" w14:textId="77777777" w:rsidR="00BB051B" w:rsidRDefault="00BB051B" w:rsidP="00E75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CD76" w14:textId="77777777" w:rsidR="0021397A" w:rsidRDefault="0021397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C5EFB" w14:textId="77777777" w:rsidR="0021397A" w:rsidRDefault="0021397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B619" w14:textId="77777777" w:rsidR="0021397A" w:rsidRDefault="00FF34E2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57C3CD79" wp14:editId="0DAE925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535680" cy="1414145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teroppgave omslag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5680" cy="1414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1B"/>
    <w:rsid w:val="0000576F"/>
    <w:rsid w:val="0003427F"/>
    <w:rsid w:val="00052321"/>
    <w:rsid w:val="00082070"/>
    <w:rsid w:val="000C081C"/>
    <w:rsid w:val="001161B5"/>
    <w:rsid w:val="00125C0D"/>
    <w:rsid w:val="00181161"/>
    <w:rsid w:val="001B156C"/>
    <w:rsid w:val="001B7EDD"/>
    <w:rsid w:val="001E2BBF"/>
    <w:rsid w:val="001F5F09"/>
    <w:rsid w:val="0021397A"/>
    <w:rsid w:val="00290ADF"/>
    <w:rsid w:val="00295CD8"/>
    <w:rsid w:val="002D2F1D"/>
    <w:rsid w:val="003343CD"/>
    <w:rsid w:val="00351761"/>
    <w:rsid w:val="003C6192"/>
    <w:rsid w:val="0042039B"/>
    <w:rsid w:val="0043722A"/>
    <w:rsid w:val="00446CD2"/>
    <w:rsid w:val="00497B59"/>
    <w:rsid w:val="004D14D9"/>
    <w:rsid w:val="004F667D"/>
    <w:rsid w:val="005569F5"/>
    <w:rsid w:val="005B15AA"/>
    <w:rsid w:val="00675403"/>
    <w:rsid w:val="006B6C9E"/>
    <w:rsid w:val="00770A26"/>
    <w:rsid w:val="0079569A"/>
    <w:rsid w:val="007A467B"/>
    <w:rsid w:val="007B4D1A"/>
    <w:rsid w:val="007F771B"/>
    <w:rsid w:val="00894A82"/>
    <w:rsid w:val="008E34B5"/>
    <w:rsid w:val="008F528E"/>
    <w:rsid w:val="009918F4"/>
    <w:rsid w:val="00AA0AF1"/>
    <w:rsid w:val="00AA5206"/>
    <w:rsid w:val="00B2575A"/>
    <w:rsid w:val="00B53487"/>
    <w:rsid w:val="00B65D79"/>
    <w:rsid w:val="00BB051B"/>
    <w:rsid w:val="00C133A5"/>
    <w:rsid w:val="00C94CA5"/>
    <w:rsid w:val="00CA22FF"/>
    <w:rsid w:val="00D04A2B"/>
    <w:rsid w:val="00E517A9"/>
    <w:rsid w:val="00E758C8"/>
    <w:rsid w:val="00F12392"/>
    <w:rsid w:val="00F94DB1"/>
    <w:rsid w:val="00FC021C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BD5F8"/>
  <w15:chartTrackingRefBased/>
  <w15:docId w15:val="{909D7A19-C006-CF40-8E57-1EEFB9E1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4E2"/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33A5"/>
    <w:pPr>
      <w:keepNext/>
      <w:keepLines/>
      <w:spacing w:before="240" w:after="400"/>
      <w:outlineLvl w:val="0"/>
    </w:pPr>
    <w:rPr>
      <w:rFonts w:asciiTheme="majorHAnsi" w:eastAsiaTheme="majorEastAsia" w:hAnsiTheme="majorHAnsi" w:cstheme="majorBidi"/>
      <w:sz w:val="30"/>
      <w:szCs w:val="3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E75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F5F09"/>
    <w:rPr>
      <w:color w:val="414042"/>
      <w:sz w:val="20"/>
    </w:rPr>
  </w:style>
  <w:style w:type="paragraph" w:styleId="Bunntekst">
    <w:name w:val="footer"/>
    <w:basedOn w:val="Normal"/>
    <w:link w:val="BunntekstTegn"/>
    <w:uiPriority w:val="99"/>
    <w:semiHidden/>
    <w:rsid w:val="00E75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F5F09"/>
    <w:rPr>
      <w:color w:val="414042"/>
      <w:sz w:val="20"/>
    </w:rPr>
  </w:style>
  <w:style w:type="table" w:styleId="Tabellrutenett">
    <w:name w:val="Table Grid"/>
    <w:basedOn w:val="Vanligtabell"/>
    <w:uiPriority w:val="39"/>
    <w:rsid w:val="003C6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3C6192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F5F09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Tittel">
    <w:name w:val="Title"/>
    <w:basedOn w:val="Normal"/>
    <w:next w:val="Normal"/>
    <w:link w:val="TittelTegn"/>
    <w:uiPriority w:val="10"/>
    <w:qFormat/>
    <w:rsid w:val="007F771B"/>
    <w:pPr>
      <w:framePr w:hSpace="142" w:wrap="around" w:vAnchor="page" w:hAnchor="text" w:y="3516"/>
      <w:spacing w:before="360" w:after="320" w:line="240" w:lineRule="auto"/>
      <w:contextualSpacing/>
      <w:suppressOverlap/>
    </w:pPr>
    <w:rPr>
      <w:rFonts w:asciiTheme="majorHAnsi" w:eastAsiaTheme="majorEastAsia" w:hAnsiTheme="majorHAnsi" w:cstheme="majorBidi"/>
      <w:color w:val="DD1936" w:themeColor="text2"/>
      <w:spacing w:val="-10"/>
      <w:kern w:val="28"/>
      <w:sz w:val="3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F771B"/>
    <w:rPr>
      <w:rFonts w:asciiTheme="majorHAnsi" w:eastAsiaTheme="majorEastAsia" w:hAnsiTheme="majorHAnsi" w:cstheme="majorBidi"/>
      <w:color w:val="DD1936" w:themeColor="text2"/>
      <w:spacing w:val="-10"/>
      <w:kern w:val="28"/>
      <w:sz w:val="34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F771B"/>
    <w:pPr>
      <w:numPr>
        <w:ilvl w:val="1"/>
      </w:numPr>
      <w:spacing w:after="480" w:line="240" w:lineRule="auto"/>
    </w:pPr>
    <w:rPr>
      <w:rFonts w:eastAsiaTheme="minorEastAsia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F771B"/>
    <w:rPr>
      <w:rFonts w:eastAsiaTheme="minorEastAsia"/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rsid w:val="00116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61B5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jermunde/Downloads/omslagsmal_master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FDEBA5BEF8E14CBA38A82A0A520E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060B5C-9FB7-D842-96B5-27C92078CE08}"/>
      </w:docPartPr>
      <w:docPartBody>
        <w:p w:rsidR="00000000" w:rsidRDefault="00E96A1A">
          <w:pPr>
            <w:pStyle w:val="EDFDEBA5BEF8E14CBA38A82A0A520E0D"/>
          </w:pPr>
          <w:r w:rsidRPr="00FE500F">
            <w:rPr>
              <w:rStyle w:val="Plassholdertekst"/>
            </w:rPr>
            <w:t>[Fornavn Etternavn]</w:t>
          </w:r>
        </w:p>
      </w:docPartBody>
    </w:docPart>
    <w:docPart>
      <w:docPartPr>
        <w:name w:val="204D84DE976CFF49BA791494D28792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D985A9-147C-BC40-A722-2C688144CDE3}"/>
      </w:docPartPr>
      <w:docPartBody>
        <w:p w:rsidR="00000000" w:rsidRDefault="00E96A1A">
          <w:pPr>
            <w:pStyle w:val="204D84DE976CFF49BA791494D2879208"/>
          </w:pPr>
          <w:r w:rsidRPr="00FE500F">
            <w:rPr>
              <w:rStyle w:val="Plassholdertekst"/>
            </w:rPr>
            <w:t>[Tittel]</w:t>
          </w:r>
        </w:p>
      </w:docPartBody>
    </w:docPart>
    <w:docPart>
      <w:docPartPr>
        <w:name w:val="45D7EB12BE12514582FC9516702C54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110854-9EBE-FA43-AD0D-5C97DBC528AD}"/>
      </w:docPartPr>
      <w:docPartBody>
        <w:p w:rsidR="00000000" w:rsidRDefault="00E96A1A">
          <w:pPr>
            <w:pStyle w:val="45D7EB12BE12514582FC9516702C54E2"/>
          </w:pPr>
          <w:r w:rsidRPr="00FE500F">
            <w:rPr>
              <w:rStyle w:val="Plassholdertekst"/>
            </w:rPr>
            <w:t>[Undertittel]</w:t>
          </w:r>
        </w:p>
      </w:docPartBody>
    </w:docPart>
    <w:docPart>
      <w:docPartPr>
        <w:name w:val="1EE0FEDF90173141B4596D94F5EF3C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D65482-F635-8E46-85B3-B11855DE9FF4}"/>
      </w:docPartPr>
      <w:docPartBody>
        <w:p w:rsidR="00000000" w:rsidRDefault="00E96A1A">
          <w:pPr>
            <w:pStyle w:val="1EE0FEDF90173141B4596D94F5EF3CD1"/>
          </w:pPr>
          <w:r w:rsidRPr="00FE500F">
            <w:rPr>
              <w:rStyle w:val="Plassholdertekst"/>
            </w:rPr>
            <w:t>[år]</w:t>
          </w:r>
        </w:p>
      </w:docPartBody>
    </w:docPart>
    <w:docPart>
      <w:docPartPr>
        <w:name w:val="7E758A1538DA0C44ACC3B3088E4388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DF63D3-6511-DD44-A473-6E328224B8ED}"/>
      </w:docPartPr>
      <w:docPartBody>
        <w:p w:rsidR="00000000" w:rsidRDefault="00E96A1A">
          <w:pPr>
            <w:pStyle w:val="7E758A1538DA0C44ACC3B3088E43882A"/>
          </w:pPr>
          <w:r w:rsidRPr="00FE500F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EDFDEBA5BEF8E14CBA38A82A0A520E0D">
    <w:name w:val="EDFDEBA5BEF8E14CBA38A82A0A520E0D"/>
  </w:style>
  <w:style w:type="paragraph" w:customStyle="1" w:styleId="204D84DE976CFF49BA791494D2879208">
    <w:name w:val="204D84DE976CFF49BA791494D2879208"/>
  </w:style>
  <w:style w:type="paragraph" w:customStyle="1" w:styleId="45D7EB12BE12514582FC9516702C54E2">
    <w:name w:val="45D7EB12BE12514582FC9516702C54E2"/>
  </w:style>
  <w:style w:type="paragraph" w:customStyle="1" w:styleId="1EE0FEDF90173141B4596D94F5EF3CD1">
    <w:name w:val="1EE0FEDF90173141B4596D94F5EF3CD1"/>
  </w:style>
  <w:style w:type="paragraph" w:customStyle="1" w:styleId="7E758A1538DA0C44ACC3B3088E43882A">
    <w:name w:val="7E758A1538DA0C44ACC3B3088E438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NIH">
      <a:dk1>
        <a:sysClr val="windowText" lastClr="000000"/>
      </a:dk1>
      <a:lt1>
        <a:sysClr val="window" lastClr="FFFFFF"/>
      </a:lt1>
      <a:dk2>
        <a:srgbClr val="DD1936"/>
      </a:dk2>
      <a:lt2>
        <a:srgbClr val="D5D5D5"/>
      </a:lt2>
      <a:accent1>
        <a:srgbClr val="DD1936"/>
      </a:accent1>
      <a:accent2>
        <a:srgbClr val="00355F"/>
      </a:accent2>
      <a:accent3>
        <a:srgbClr val="00ADEE"/>
      </a:accent3>
      <a:accent4>
        <a:srgbClr val="404041"/>
      </a:accent4>
      <a:accent5>
        <a:srgbClr val="818284"/>
      </a:accent5>
      <a:accent6>
        <a:srgbClr val="A8A9AD"/>
      </a:accent6>
      <a:hlink>
        <a:srgbClr val="00ADEE"/>
      </a:hlink>
      <a:folHlink>
        <a:srgbClr val="00355F"/>
      </a:folHlink>
    </a:clrScheme>
    <a:fontScheme name="Egendefinert 2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C801C960-DCE9-4CEB-A723-CD1603B5FC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omslagsmal_master (1).dotx</Template>
  <TotalTime>0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Idrettshøgskole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Gjermund </dc:creator>
  <cp:keywords/>
  <dc:description>Template by addpoint.no</dc:description>
  <cp:lastModifiedBy>Gjermund Erikstein-Midtbø</cp:lastModifiedBy>
  <cp:revision>1</cp:revision>
  <cp:lastPrinted>2016-06-24T09:19:00Z</cp:lastPrinted>
  <dcterms:created xsi:type="dcterms:W3CDTF">2023-03-28T08:40:00Z</dcterms:created>
  <dcterms:modified xsi:type="dcterms:W3CDTF">2023-03-28T08:42:00Z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